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14"/>
        <w:gridCol w:w="2802"/>
      </w:tblGrid>
      <w:tr w:rsidR="009F0C0C" w14:paraId="0DFFB6C5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05760B8" w14:textId="77777777" w:rsidR="009F0C0C" w:rsidRPr="00702548" w:rsidRDefault="00E35E1A" w:rsidP="00E35E1A">
            <w:pPr>
              <w:pStyle w:val="Month"/>
              <w:rPr>
                <w:sz w:val="80"/>
                <w:szCs w:val="80"/>
              </w:rPr>
            </w:pPr>
            <w:bookmarkStart w:id="0" w:name="_GoBack"/>
            <w:bookmarkEnd w:id="0"/>
            <w:r w:rsidRPr="00702548">
              <w:rPr>
                <w:sz w:val="80"/>
                <w:szCs w:val="80"/>
              </w:rPr>
              <w:t>The “Wonderful” World of Disney</w:t>
            </w:r>
            <w:r w:rsidR="004C278E" w:rsidRPr="00702548">
              <w:rPr>
                <w:sz w:val="80"/>
                <w:szCs w:val="80"/>
              </w:rPr>
              <w:t>:</w:t>
            </w:r>
            <w:r w:rsidRPr="00702548">
              <w:rPr>
                <w:sz w:val="80"/>
                <w:szCs w:val="80"/>
              </w:rPr>
              <w:t xml:space="preserve"> Unit Plan Calendar</w:t>
            </w:r>
          </w:p>
        </w:tc>
        <w:tc>
          <w:tcPr>
            <w:tcW w:w="868" w:type="pct"/>
            <w:vAlign w:val="center"/>
          </w:tcPr>
          <w:p w14:paraId="232643B2" w14:textId="2871DB14" w:rsidR="009F0C0C" w:rsidRPr="00E35E1A" w:rsidRDefault="00E35E1A" w:rsidP="00E35E1A">
            <w:pPr>
              <w:pStyle w:val="Year"/>
              <w:jc w:val="both"/>
              <w:rPr>
                <w:sz w:val="64"/>
              </w:rPr>
            </w:pPr>
            <w:r w:rsidRPr="00E35E1A">
              <w:rPr>
                <w:sz w:val="64"/>
              </w:rPr>
              <w:t xml:space="preserve">October </w:t>
            </w:r>
            <w:r w:rsidR="009F0C0C" w:rsidRPr="00E35E1A">
              <w:rPr>
                <w:sz w:val="64"/>
              </w:rPr>
              <w:fldChar w:fldCharType="begin"/>
            </w:r>
            <w:r w:rsidR="009F0C0C" w:rsidRPr="00E35E1A">
              <w:rPr>
                <w:sz w:val="64"/>
              </w:rPr>
              <w:instrText xml:space="preserve"> DOCVARIABLE  MonthStart \@  yyyy   \* MERGEFORMAT </w:instrText>
            </w:r>
            <w:r w:rsidR="009F0C0C" w:rsidRPr="00E35E1A">
              <w:rPr>
                <w:sz w:val="64"/>
              </w:rPr>
              <w:fldChar w:fldCharType="separate"/>
            </w:r>
            <w:r w:rsidR="006B6ECF" w:rsidRPr="00E35E1A">
              <w:rPr>
                <w:sz w:val="64"/>
              </w:rPr>
              <w:t>2016</w:t>
            </w:r>
            <w:r w:rsidR="009F0C0C" w:rsidRPr="00E35E1A">
              <w:rPr>
                <w:sz w:val="64"/>
              </w:rPr>
              <w:fldChar w:fldCharType="end"/>
            </w:r>
          </w:p>
        </w:tc>
      </w:tr>
    </w:tbl>
    <w:p w14:paraId="26135266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97191B" w14:paraId="703AD19D" w14:textId="77777777" w:rsidTr="00B82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E4CDAB0" w14:textId="77777777" w:rsidR="0097191B" w:rsidRDefault="0097191B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756E5E49" w14:textId="77777777" w:rsidR="0097191B" w:rsidRDefault="0097191B" w:rsidP="00DB67F4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26241A3F" w14:textId="77777777" w:rsidR="0097191B" w:rsidRDefault="0097191B" w:rsidP="00DB67F4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20FA2F3" w14:textId="77777777" w:rsidR="0097191B" w:rsidRDefault="0097191B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CEB29BB" w14:textId="77777777" w:rsidR="0097191B" w:rsidRDefault="0097191B" w:rsidP="00DB67F4">
            <w:pPr>
              <w:pStyle w:val="Days"/>
            </w:pPr>
            <w:r>
              <w:t>Friday</w:t>
            </w:r>
          </w:p>
        </w:tc>
      </w:tr>
      <w:tr w:rsidR="0097191B" w14:paraId="23FD0FA3" w14:textId="77777777" w:rsidTr="00B82C99">
        <w:trPr>
          <w:trHeight w:val="146"/>
        </w:trPr>
        <w:tc>
          <w:tcPr>
            <w:tcW w:w="1000" w:type="pct"/>
            <w:tcBorders>
              <w:bottom w:val="nil"/>
            </w:tcBorders>
          </w:tcPr>
          <w:p w14:paraId="1B885D63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5973616D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3A6D70DC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138F6EBB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0097C85D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7191B" w14:paraId="0532C640" w14:textId="77777777" w:rsidTr="00B82C99">
        <w:trPr>
          <w:trHeight w:val="72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E4DB482" w14:textId="77777777" w:rsidR="0097191B" w:rsidRPr="00566EB4" w:rsidRDefault="0097191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612C654" w14:textId="77777777" w:rsidR="0097191B" w:rsidRPr="00566EB4" w:rsidRDefault="0097191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94F5BF5" w14:textId="77777777" w:rsidR="0097191B" w:rsidRPr="0023365C" w:rsidRDefault="0097191B" w:rsidP="00A75A9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4879EDE" w14:textId="77777777" w:rsidR="0097191B" w:rsidRPr="00566EB4" w:rsidRDefault="0097191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1E694D2" w14:textId="77777777" w:rsidR="0097191B" w:rsidRPr="00566EB4" w:rsidRDefault="0097191B" w:rsidP="00566EB4"/>
        </w:tc>
      </w:tr>
      <w:tr w:rsidR="0097191B" w14:paraId="2AF13B16" w14:textId="77777777" w:rsidTr="00B82C99">
        <w:trPr>
          <w:trHeight w:val="146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7EC2A32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A1B6256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57982A20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394DFE6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15E3EF8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7191B" w14:paraId="71357C91" w14:textId="77777777" w:rsidTr="00B82C99">
        <w:trPr>
          <w:trHeight w:val="72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478BD" w14:textId="7B46CAC2" w:rsidR="0097191B" w:rsidRDefault="0097191B" w:rsidP="006B6ECF">
            <w:r w:rsidRPr="00F013C2">
              <w:rPr>
                <w:b/>
              </w:rPr>
              <w:t>15 minutes:</w:t>
            </w:r>
            <w:r>
              <w:t xml:space="preserve"> Visually Prompted Free Write: What Do You Associate with Disney? (</w:t>
            </w:r>
            <w:proofErr w:type="gramStart"/>
            <w:r>
              <w:t>project</w:t>
            </w:r>
            <w:proofErr w:type="gramEnd"/>
            <w:r>
              <w:t xml:space="preserve"> image of Mickey Mouse) –AND- What is your favorite Disney movie, and why?</w:t>
            </w:r>
          </w:p>
          <w:p w14:paraId="2648918D" w14:textId="77777777" w:rsidR="0097191B" w:rsidRDefault="0097191B" w:rsidP="006B6ECF"/>
          <w:p w14:paraId="4E800FB9" w14:textId="5FB518D9" w:rsidR="0097191B" w:rsidRPr="00F013C2" w:rsidRDefault="0097191B" w:rsidP="006B6ECF">
            <w:pPr>
              <w:rPr>
                <w:b/>
              </w:rPr>
            </w:pPr>
            <w:r w:rsidRPr="00F013C2">
              <w:rPr>
                <w:b/>
              </w:rPr>
              <w:t>10 minutes:</w:t>
            </w:r>
            <w:r w:rsidR="00F013C2">
              <w:rPr>
                <w:b/>
              </w:rPr>
              <w:t xml:space="preserve"> </w:t>
            </w:r>
            <w:r>
              <w:t>Large Group Free-Write Discussion</w:t>
            </w:r>
          </w:p>
          <w:p w14:paraId="21E80839" w14:textId="77777777" w:rsidR="0097191B" w:rsidRDefault="0097191B" w:rsidP="006B6ECF"/>
          <w:p w14:paraId="5D902847" w14:textId="77777777" w:rsidR="0097191B" w:rsidRDefault="0097191B" w:rsidP="006B6ECF">
            <w:r w:rsidRPr="00F013C2">
              <w:rPr>
                <w:b/>
              </w:rPr>
              <w:t>10 minutes:</w:t>
            </w:r>
            <w:r>
              <w:t xml:space="preserve"> Meryl Streep Video: “Walt Disney was a bigot”</w:t>
            </w:r>
          </w:p>
          <w:p w14:paraId="7E66271F" w14:textId="77777777" w:rsidR="0097191B" w:rsidRDefault="0097191B" w:rsidP="006B6ECF"/>
          <w:p w14:paraId="2FF7CFB7" w14:textId="77777777" w:rsidR="0097191B" w:rsidRDefault="0097191B" w:rsidP="006B6ECF">
            <w:r w:rsidRPr="00F013C2">
              <w:rPr>
                <w:b/>
              </w:rPr>
              <w:t xml:space="preserve">10 minutes: </w:t>
            </w:r>
            <w:r>
              <w:t>Large Group Video Reaction Discussion</w:t>
            </w:r>
          </w:p>
          <w:p w14:paraId="50E87845" w14:textId="77777777" w:rsidR="0097191B" w:rsidRDefault="0097191B" w:rsidP="006B6ECF"/>
          <w:p w14:paraId="14418DCA" w14:textId="566C383C" w:rsidR="0097191B" w:rsidRDefault="0097191B" w:rsidP="006B6ECF">
            <w:r>
              <w:t xml:space="preserve">15 minutes: Vocab Focus: Bigot: Collaborative Writing Definition </w:t>
            </w:r>
          </w:p>
          <w:p w14:paraId="31E9475E" w14:textId="77777777" w:rsidR="0097191B" w:rsidRDefault="0097191B" w:rsidP="006B6ECF"/>
          <w:p w14:paraId="6E0CC74D" w14:textId="77777777" w:rsidR="0097191B" w:rsidRPr="00F013C2" w:rsidRDefault="0097191B" w:rsidP="006B6ECF">
            <w:pPr>
              <w:rPr>
                <w:b/>
              </w:rPr>
            </w:pPr>
            <w:r w:rsidRPr="00F013C2">
              <w:rPr>
                <w:b/>
              </w:rPr>
              <w:t>HOMEWORK:</w:t>
            </w:r>
          </w:p>
          <w:p w14:paraId="5D639CFA" w14:textId="435DB829" w:rsidR="0097191B" w:rsidRDefault="0097191B" w:rsidP="006B6ECF">
            <w:r>
              <w:t>Revisiting Free-Write: Hypothesize the ways in which bigotry,</w:t>
            </w:r>
            <w:r w:rsidR="00F013C2">
              <w:t xml:space="preserve"> oppression,</w:t>
            </w:r>
            <w:r>
              <w:t xml:space="preserve"> racism, and gender stereotypes are apparent in your favorite Disney movie, or another Disney movie of your choice.</w:t>
            </w:r>
          </w:p>
          <w:p w14:paraId="518A1160" w14:textId="77777777" w:rsidR="0097191B" w:rsidRDefault="0097191B" w:rsidP="006B6ECF"/>
          <w:p w14:paraId="38C97D45" w14:textId="77777777" w:rsidR="0097191B" w:rsidRDefault="0097191B" w:rsidP="00566EB4"/>
          <w:p w14:paraId="24D7A166" w14:textId="77777777" w:rsidR="0097191B" w:rsidRPr="00566EB4" w:rsidRDefault="0097191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579E04" w14:textId="77777777" w:rsidR="0097191B" w:rsidRDefault="0097191B" w:rsidP="00566EB4">
            <w:r w:rsidRPr="00F013C2">
              <w:rPr>
                <w:b/>
              </w:rPr>
              <w:lastRenderedPageBreak/>
              <w:t>10 minutes:</w:t>
            </w:r>
            <w:r>
              <w:t xml:space="preserve"> Revisited Free-Write Large Group Discussion Share Out</w:t>
            </w:r>
          </w:p>
          <w:p w14:paraId="5F560918" w14:textId="77777777" w:rsidR="0097191B" w:rsidRDefault="0097191B" w:rsidP="00566EB4"/>
          <w:p w14:paraId="02A7D17D" w14:textId="10B62F90" w:rsidR="0097191B" w:rsidRDefault="0097191B" w:rsidP="00566EB4">
            <w:r w:rsidRPr="00F013C2">
              <w:rPr>
                <w:b/>
              </w:rPr>
              <w:t>20 minutes:</w:t>
            </w:r>
            <w:r>
              <w:t xml:space="preserve"> Vocab Focus: Oppression and its relation to the word bigot: Collaborative Writing Definition through Concept Ladder</w:t>
            </w:r>
          </w:p>
          <w:p w14:paraId="7B1C4DDF" w14:textId="77777777" w:rsidR="0097191B" w:rsidRDefault="0097191B" w:rsidP="00566EB4"/>
          <w:p w14:paraId="07E45D54" w14:textId="45F05B1B" w:rsidR="0097191B" w:rsidRPr="00566EB4" w:rsidRDefault="0097191B" w:rsidP="00F957BE">
            <w:r w:rsidRPr="00F013C2">
              <w:rPr>
                <w:b/>
              </w:rPr>
              <w:t>30 minutes:</w:t>
            </w:r>
            <w:r>
              <w:rPr>
                <w:i/>
              </w:rPr>
              <w:t xml:space="preserve"> </w:t>
            </w:r>
            <w:r w:rsidRPr="006B6ECF">
              <w:rPr>
                <w:i/>
              </w:rPr>
              <w:t>Mickey Mouse Monopoly</w:t>
            </w:r>
            <w:r>
              <w:t xml:space="preserve"> Documentary Viewing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DD068D" w14:textId="77777777" w:rsidR="0097191B" w:rsidRDefault="0097191B" w:rsidP="00566EB4">
            <w:r w:rsidRPr="00F013C2">
              <w:rPr>
                <w:b/>
              </w:rPr>
              <w:t>20 minutes</w:t>
            </w:r>
            <w:r>
              <w:t xml:space="preserve">: </w:t>
            </w:r>
          </w:p>
          <w:p w14:paraId="60514169" w14:textId="77777777" w:rsidR="0097191B" w:rsidRDefault="0097191B" w:rsidP="00566EB4">
            <w:r>
              <w:t xml:space="preserve">Save the Last Word for Me Discussion on </w:t>
            </w:r>
            <w:r w:rsidRPr="00F957BE">
              <w:rPr>
                <w:i/>
              </w:rPr>
              <w:t xml:space="preserve">Mickey Mouse Monopoly </w:t>
            </w:r>
            <w:r>
              <w:t xml:space="preserve">Documentary </w:t>
            </w:r>
          </w:p>
          <w:p w14:paraId="28475275" w14:textId="77777777" w:rsidR="0097191B" w:rsidRDefault="0097191B" w:rsidP="00566EB4"/>
          <w:p w14:paraId="533308E7" w14:textId="3FDAAE4E" w:rsidR="0097191B" w:rsidRDefault="0097191B" w:rsidP="00566EB4">
            <w:r w:rsidRPr="00F013C2">
              <w:rPr>
                <w:b/>
              </w:rPr>
              <w:t>20 minutes</w:t>
            </w:r>
            <w:r>
              <w:t xml:space="preserve">: Large Group Discussion of </w:t>
            </w:r>
            <w:r w:rsidRPr="00275C78">
              <w:rPr>
                <w:i/>
              </w:rPr>
              <w:t>Mickey Mouse Monopoly</w:t>
            </w:r>
            <w:r>
              <w:t xml:space="preserve"> Documentary and extended definition of the words </w:t>
            </w:r>
            <w:r w:rsidR="00F013C2">
              <w:t xml:space="preserve">oppression, </w:t>
            </w:r>
            <w:r>
              <w:t>racism and bigot: Scenarios/Criteria Extensions</w:t>
            </w:r>
          </w:p>
          <w:p w14:paraId="67E95ACF" w14:textId="77777777" w:rsidR="0097191B" w:rsidRDefault="0097191B" w:rsidP="00566EB4"/>
          <w:p w14:paraId="7E4DAFAE" w14:textId="77777777" w:rsidR="0097191B" w:rsidRPr="00566EB4" w:rsidRDefault="0097191B" w:rsidP="00566EB4">
            <w:r w:rsidRPr="00F013C2">
              <w:rPr>
                <w:b/>
              </w:rPr>
              <w:t>20 minutes</w:t>
            </w:r>
            <w:r>
              <w:t>: KWL Chart on Pocahontas (filling in K and W portion) in Think-Pair-Share format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59A96A" w14:textId="77777777" w:rsidR="0097191B" w:rsidRDefault="0097191B" w:rsidP="00566EB4">
            <w:r w:rsidRPr="00F013C2">
              <w:rPr>
                <w:b/>
              </w:rPr>
              <w:t>30 minutes</w:t>
            </w:r>
            <w:r>
              <w:t>:</w:t>
            </w:r>
          </w:p>
          <w:p w14:paraId="5BC4FD15" w14:textId="77777777" w:rsidR="0097191B" w:rsidRDefault="0097191B" w:rsidP="00566EB4">
            <w:r>
              <w:t>Research on Pocahontas’ History: Scavenger Hunt Activity</w:t>
            </w:r>
          </w:p>
          <w:p w14:paraId="2F2DE399" w14:textId="77777777" w:rsidR="0097191B" w:rsidRDefault="0097191B" w:rsidP="00566EB4"/>
          <w:p w14:paraId="0E813DAD" w14:textId="77777777" w:rsidR="0097191B" w:rsidRDefault="0097191B" w:rsidP="00566EB4">
            <w:r w:rsidRPr="00F013C2">
              <w:rPr>
                <w:b/>
              </w:rPr>
              <w:t>10 minutes</w:t>
            </w:r>
            <w:r>
              <w:t>:</w:t>
            </w:r>
          </w:p>
          <w:p w14:paraId="0F27C834" w14:textId="77777777" w:rsidR="0097191B" w:rsidRDefault="0097191B" w:rsidP="00566EB4">
            <w:r>
              <w:t>Large Group Discussion on History and Anticipating Stereotypes in Disney film</w:t>
            </w:r>
          </w:p>
          <w:p w14:paraId="043828C5" w14:textId="77777777" w:rsidR="0097191B" w:rsidRDefault="0097191B" w:rsidP="00566EB4"/>
          <w:p w14:paraId="7980B1AE" w14:textId="77777777" w:rsidR="0097191B" w:rsidRPr="00566EB4" w:rsidRDefault="0097191B" w:rsidP="00566EB4">
            <w:r w:rsidRPr="00F013C2">
              <w:rPr>
                <w:b/>
              </w:rPr>
              <w:t>20 minutes</w:t>
            </w:r>
            <w:r>
              <w:t xml:space="preserve">: Viewing of Disney’s Pocahontas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2D4F2E" w14:textId="77777777" w:rsidR="0097191B" w:rsidRDefault="0097191B" w:rsidP="00566EB4">
            <w:r w:rsidRPr="00F013C2">
              <w:rPr>
                <w:b/>
              </w:rPr>
              <w:t>60 minutes</w:t>
            </w:r>
            <w:r>
              <w:t>:</w:t>
            </w:r>
          </w:p>
          <w:p w14:paraId="3A437200" w14:textId="21AFBFBF" w:rsidR="0097191B" w:rsidRPr="00566EB4" w:rsidRDefault="0097191B" w:rsidP="00566EB4">
            <w:r>
              <w:t>Viewing of Disn</w:t>
            </w:r>
            <w:r w:rsidR="0007009F">
              <w:t>ey’s Pocahontas</w:t>
            </w:r>
          </w:p>
        </w:tc>
      </w:tr>
      <w:tr w:rsidR="0097191B" w14:paraId="0A8293E3" w14:textId="77777777" w:rsidTr="00B82C99">
        <w:trPr>
          <w:trHeight w:val="146"/>
        </w:trPr>
        <w:tc>
          <w:tcPr>
            <w:tcW w:w="1000" w:type="pct"/>
            <w:tcBorders>
              <w:bottom w:val="nil"/>
            </w:tcBorders>
          </w:tcPr>
          <w:p w14:paraId="2BF8CA2D" w14:textId="77777777" w:rsidR="0097191B" w:rsidRPr="00566EB4" w:rsidRDefault="0097191B" w:rsidP="00F013C2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0270F1CC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41F8E398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044018D0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2A049ED5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7191B" w14:paraId="61ED5565" w14:textId="77777777" w:rsidTr="00B82C99">
        <w:trPr>
          <w:trHeight w:val="6165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E70223D" w14:textId="77777777" w:rsidR="0097191B" w:rsidRDefault="0097191B" w:rsidP="00566EB4">
            <w:r w:rsidRPr="00F013C2">
              <w:rPr>
                <w:b/>
              </w:rPr>
              <w:t>20 Minutes</w:t>
            </w:r>
            <w:r>
              <w:t>: Fishbowl Discussion: Historical Stereotypes/Racism in Pocahontas</w:t>
            </w:r>
          </w:p>
          <w:p w14:paraId="3EDE4F88" w14:textId="77777777" w:rsidR="0097191B" w:rsidRDefault="0097191B" w:rsidP="00566EB4"/>
          <w:p w14:paraId="719DF848" w14:textId="77777777" w:rsidR="0097191B" w:rsidRDefault="0097191B" w:rsidP="00566EB4">
            <w:r w:rsidRPr="00F013C2">
              <w:rPr>
                <w:b/>
              </w:rPr>
              <w:t>20 minutes</w:t>
            </w:r>
            <w:r>
              <w:t xml:space="preserve">: </w:t>
            </w:r>
          </w:p>
          <w:p w14:paraId="544AE73A" w14:textId="77777777" w:rsidR="0097191B" w:rsidRDefault="0097191B" w:rsidP="00566EB4">
            <w:r>
              <w:t>Fishbowl Discussion:</w:t>
            </w:r>
          </w:p>
          <w:p w14:paraId="58958CB0" w14:textId="77777777" w:rsidR="0097191B" w:rsidRDefault="0097191B" w:rsidP="00566EB4">
            <w:r>
              <w:t>Gender Stereotypes</w:t>
            </w:r>
          </w:p>
          <w:p w14:paraId="7C4315FF" w14:textId="77777777" w:rsidR="0097191B" w:rsidRDefault="0097191B" w:rsidP="00566EB4"/>
          <w:p w14:paraId="594C1F62" w14:textId="77777777" w:rsidR="0097191B" w:rsidRDefault="0097191B" w:rsidP="00566EB4">
            <w:r w:rsidRPr="00F013C2">
              <w:rPr>
                <w:b/>
              </w:rPr>
              <w:t>20 minutes</w:t>
            </w:r>
            <w:r>
              <w:t xml:space="preserve">: Large Group Discussion: Synthesizing Fishbowl Discussions and Discussing Filmmaker’s </w:t>
            </w:r>
            <w:proofErr w:type="spellStart"/>
            <w:r>
              <w:t>Positionalities</w:t>
            </w:r>
            <w:proofErr w:type="spellEnd"/>
            <w:r>
              <w:t xml:space="preserve"> – Vocab Focus: Bias</w:t>
            </w:r>
          </w:p>
          <w:p w14:paraId="2D76101C" w14:textId="77777777" w:rsidR="0097191B" w:rsidRDefault="0097191B" w:rsidP="00566EB4">
            <w:r>
              <w:t>HOMEWORK: Fill in ‘L’ section of KWL chart</w:t>
            </w:r>
          </w:p>
          <w:p w14:paraId="2554C8FB" w14:textId="77777777" w:rsidR="00F013C2" w:rsidRDefault="00F013C2" w:rsidP="00566EB4"/>
          <w:p w14:paraId="40AF119C" w14:textId="77777777" w:rsidR="00F013C2" w:rsidRDefault="00F013C2" w:rsidP="00566EB4"/>
          <w:p w14:paraId="17437201" w14:textId="77777777" w:rsidR="00F013C2" w:rsidRDefault="00F013C2" w:rsidP="00566EB4"/>
          <w:p w14:paraId="11794C29" w14:textId="77777777" w:rsidR="00F013C2" w:rsidRDefault="00F013C2" w:rsidP="00566EB4"/>
          <w:p w14:paraId="756B726B" w14:textId="77777777" w:rsidR="00F013C2" w:rsidRDefault="00F013C2" w:rsidP="00566EB4"/>
          <w:p w14:paraId="3611758C" w14:textId="77777777" w:rsidR="00F013C2" w:rsidRDefault="00F013C2" w:rsidP="00566EB4"/>
          <w:p w14:paraId="34AFE494" w14:textId="196EABFA" w:rsidR="00F013C2" w:rsidRPr="00566EB4" w:rsidRDefault="00F013C2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AE0CEDE" w14:textId="77777777" w:rsidR="0097191B" w:rsidRDefault="0097191B" w:rsidP="00566EB4">
            <w:r w:rsidRPr="00F013C2">
              <w:rPr>
                <w:b/>
              </w:rPr>
              <w:t>30 minutes</w:t>
            </w:r>
            <w:r>
              <w:t>:</w:t>
            </w:r>
          </w:p>
          <w:p w14:paraId="7D6CF0F6" w14:textId="77777777" w:rsidR="0097191B" w:rsidRDefault="0097191B" w:rsidP="00566EB4">
            <w:r>
              <w:t xml:space="preserve">Whole-Class Re-Write of a Song/Scene from Pocahontas </w:t>
            </w:r>
          </w:p>
          <w:p w14:paraId="57651729" w14:textId="77777777" w:rsidR="0097191B" w:rsidRDefault="0097191B" w:rsidP="00566EB4"/>
          <w:p w14:paraId="5C365B3B" w14:textId="77777777" w:rsidR="0097191B" w:rsidRDefault="0097191B" w:rsidP="00566EB4">
            <w:r w:rsidRPr="00F013C2">
              <w:rPr>
                <w:b/>
              </w:rPr>
              <w:t>30 minutes</w:t>
            </w:r>
            <w:r>
              <w:t xml:space="preserve">: </w:t>
            </w:r>
          </w:p>
          <w:p w14:paraId="2C56D062" w14:textId="77777777" w:rsidR="0097191B" w:rsidRDefault="0097191B" w:rsidP="00566EB4">
            <w:r>
              <w:t xml:space="preserve">Small Groups Re-Write of a Song/Scene from Pocahontas </w:t>
            </w:r>
          </w:p>
          <w:p w14:paraId="1985134D" w14:textId="77777777" w:rsidR="0097191B" w:rsidRPr="00566EB4" w:rsidRDefault="0097191B" w:rsidP="00566EB4">
            <w:r>
              <w:t>Note: (Instructor will have particular scenes/songs for students to choose from).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1422054" w14:textId="77777777" w:rsidR="0097191B" w:rsidRDefault="0097191B" w:rsidP="00566EB4">
            <w:r w:rsidRPr="00F013C2">
              <w:rPr>
                <w:b/>
              </w:rPr>
              <w:t>60 minutes</w:t>
            </w:r>
            <w:r>
              <w:t>:</w:t>
            </w:r>
          </w:p>
          <w:p w14:paraId="00DF0891" w14:textId="77777777" w:rsidR="0097191B" w:rsidRDefault="0097191B" w:rsidP="00566EB4">
            <w:r>
              <w:t>Modeling Building Arguments: Whole Group, Large Class Discussion Why choose to change this particular scene? What is the argument behind doing so? What is the argument for the specific changes we made?</w:t>
            </w:r>
          </w:p>
          <w:p w14:paraId="0758522F" w14:textId="22213F91" w:rsidR="0097191B" w:rsidRDefault="00D01D23" w:rsidP="00566EB4">
            <w:r>
              <w:t>Introducing importance of argumentative writing process: initial claim(s), evidence, and warrants.</w:t>
            </w:r>
          </w:p>
          <w:p w14:paraId="62558EB2" w14:textId="77777777" w:rsidR="0097191B" w:rsidRPr="00566EB4" w:rsidRDefault="0097191B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501BCC" w14:textId="77777777" w:rsidR="0097191B" w:rsidRDefault="0097191B" w:rsidP="00E35E1A">
            <w:r w:rsidRPr="00F013C2">
              <w:rPr>
                <w:b/>
              </w:rPr>
              <w:t>40 minutes</w:t>
            </w:r>
            <w:r>
              <w:t>:</w:t>
            </w:r>
          </w:p>
          <w:p w14:paraId="274703BA" w14:textId="77777777" w:rsidR="0097191B" w:rsidRDefault="0097191B" w:rsidP="00E35E1A">
            <w:r>
              <w:t>Building Arguments: Small Group Activity: Why did you choose to change this particular scene? What is the argument behind doing so? What is the argument for the specific changes you made?</w:t>
            </w:r>
          </w:p>
          <w:p w14:paraId="21A00423" w14:textId="12CB8224" w:rsidR="00D01D23" w:rsidRDefault="00D01D23" w:rsidP="00E35E1A">
            <w:r>
              <w:t>Elaboration upon argumentative writing process: initial claim(s), evidence, and warrants.</w:t>
            </w:r>
          </w:p>
          <w:p w14:paraId="6A66CD43" w14:textId="77777777" w:rsidR="0097191B" w:rsidRDefault="0097191B" w:rsidP="00E35E1A"/>
          <w:p w14:paraId="04DD6341" w14:textId="77777777" w:rsidR="0097191B" w:rsidRDefault="0097191B" w:rsidP="00E35E1A">
            <w:r w:rsidRPr="00F013C2">
              <w:rPr>
                <w:b/>
              </w:rPr>
              <w:t>20 minutes</w:t>
            </w:r>
            <w:r>
              <w:t>:</w:t>
            </w:r>
          </w:p>
          <w:p w14:paraId="3C3554E8" w14:textId="77777777" w:rsidR="0097191B" w:rsidRDefault="0097191B" w:rsidP="00E35E1A">
            <w:r>
              <w:t>Presentation Rehearsals!</w:t>
            </w:r>
          </w:p>
          <w:p w14:paraId="65072D22" w14:textId="77777777" w:rsidR="0097191B" w:rsidRDefault="0097191B" w:rsidP="00E35E1A"/>
          <w:p w14:paraId="5F5B5DEC" w14:textId="77777777" w:rsidR="0097191B" w:rsidRPr="00566EB4" w:rsidRDefault="0097191B" w:rsidP="00E35E1A">
            <w:r w:rsidRPr="00F013C2">
              <w:rPr>
                <w:b/>
              </w:rPr>
              <w:t>Homework</w:t>
            </w:r>
            <w:r>
              <w:t>: Any additional Presentation Rehearsals/Preparation that needs to be done!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F2F0824" w14:textId="77777777" w:rsidR="0097191B" w:rsidRDefault="0097191B" w:rsidP="00566EB4">
            <w:r w:rsidRPr="00F013C2">
              <w:rPr>
                <w:b/>
              </w:rPr>
              <w:t>50 minutes</w:t>
            </w:r>
            <w:r>
              <w:t>:</w:t>
            </w:r>
          </w:p>
          <w:p w14:paraId="5A582C03" w14:textId="77777777" w:rsidR="0097191B" w:rsidRDefault="0097191B" w:rsidP="00566EB4">
            <w:r>
              <w:t>Small Group Song/Scene Presentations and Explanations of Particular Changes to the Scene</w:t>
            </w:r>
          </w:p>
          <w:p w14:paraId="039D4E41" w14:textId="77777777" w:rsidR="0097191B" w:rsidRDefault="0097191B" w:rsidP="00566EB4"/>
          <w:p w14:paraId="44CFBAF3" w14:textId="77777777" w:rsidR="0097191B" w:rsidRDefault="0097191B" w:rsidP="00566EB4">
            <w:r w:rsidRPr="00F013C2">
              <w:rPr>
                <w:b/>
              </w:rPr>
              <w:t>10 minutes</w:t>
            </w:r>
            <w:r>
              <w:t>: Introduction to Final Assessment, Groups Assigned</w:t>
            </w:r>
          </w:p>
          <w:p w14:paraId="7043E3FA" w14:textId="77777777" w:rsidR="0097191B" w:rsidRDefault="0097191B" w:rsidP="00566EB4"/>
          <w:p w14:paraId="778DD6A4" w14:textId="77777777" w:rsidR="0097191B" w:rsidRDefault="0097191B" w:rsidP="00566EB4">
            <w:r w:rsidRPr="00F013C2">
              <w:rPr>
                <w:b/>
              </w:rPr>
              <w:t>Note</w:t>
            </w:r>
            <w:r>
              <w:t>: (For presentations: Since there are four groups, each group will be in charge of grading one other group—individually)</w:t>
            </w:r>
          </w:p>
          <w:p w14:paraId="17705647" w14:textId="77777777" w:rsidR="0097191B" w:rsidRDefault="0097191B" w:rsidP="00566EB4"/>
          <w:p w14:paraId="4BAAAFA5" w14:textId="764418BD" w:rsidR="0097191B" w:rsidRPr="00566EB4" w:rsidRDefault="00F013C2" w:rsidP="00566EB4">
            <w:r w:rsidRPr="00F013C2">
              <w:rPr>
                <w:b/>
              </w:rPr>
              <w:t>Homework:</w:t>
            </w:r>
            <w:r>
              <w:t xml:space="preserve"> </w:t>
            </w:r>
            <w:r w:rsidR="0097191B">
              <w:t xml:space="preserve">Watch Assigned Disney film at home, preferably in groups. </w:t>
            </w:r>
          </w:p>
        </w:tc>
      </w:tr>
      <w:tr w:rsidR="0097191B" w14:paraId="032D3B15" w14:textId="77777777" w:rsidTr="00B82C99">
        <w:trPr>
          <w:trHeight w:val="146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8F1F0C9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4AF3AD8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171328E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EAD535F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A6418A2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7191B" w14:paraId="40497741" w14:textId="77777777" w:rsidTr="00B82C99">
        <w:trPr>
          <w:trHeight w:val="72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40403C" w14:textId="77777777" w:rsidR="0097191B" w:rsidRDefault="0097191B" w:rsidP="009F6BFD">
            <w:r w:rsidRPr="00F013C2">
              <w:rPr>
                <w:b/>
              </w:rPr>
              <w:t>20 minutes</w:t>
            </w:r>
            <w:r>
              <w:t>: Vocab Words Revisited: Analyzing Bigotry, Oppression, and Bias in their particular films: Journals</w:t>
            </w:r>
          </w:p>
          <w:p w14:paraId="30ED3310" w14:textId="77777777" w:rsidR="0097191B" w:rsidRDefault="0097191B" w:rsidP="009F6BFD"/>
          <w:p w14:paraId="16CCC18F" w14:textId="77777777" w:rsidR="0097191B" w:rsidRDefault="0097191B" w:rsidP="009F6BFD">
            <w:r w:rsidRPr="00F013C2">
              <w:rPr>
                <w:b/>
              </w:rPr>
              <w:t>40 minutes</w:t>
            </w:r>
            <w:r>
              <w:t>:</w:t>
            </w:r>
          </w:p>
          <w:p w14:paraId="482A4F22" w14:textId="2A0204F7" w:rsidR="0097191B" w:rsidRDefault="0097191B" w:rsidP="009F6BFD">
            <w:r>
              <w:t>Group Workshop Activity: Identifying Racism and Bias in each of their particular films (discussion based around journals) Tasking individuals: Who will be in charge of which scene/song?</w:t>
            </w:r>
          </w:p>
          <w:p w14:paraId="2F1678F3" w14:textId="3010EDC9" w:rsidR="0097191B" w:rsidRPr="00566EB4" w:rsidRDefault="0097191B" w:rsidP="009F6BFD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2ABC0D" w14:textId="77777777" w:rsidR="0097191B" w:rsidRPr="00566EB4" w:rsidRDefault="0097191B" w:rsidP="00566EB4">
            <w:r w:rsidRPr="00F013C2">
              <w:rPr>
                <w:b/>
              </w:rPr>
              <w:t>60 minutes</w:t>
            </w:r>
            <w:r>
              <w:t xml:space="preserve">: Writing Workshop: Writing Scenes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7CF3EC" w14:textId="77777777" w:rsidR="0097191B" w:rsidRDefault="0097191B" w:rsidP="00566EB4">
            <w:r w:rsidRPr="00F013C2">
              <w:rPr>
                <w:b/>
              </w:rPr>
              <w:t>60 minutes</w:t>
            </w:r>
            <w:r>
              <w:t>:</w:t>
            </w:r>
          </w:p>
          <w:p w14:paraId="7AA67D39" w14:textId="77777777" w:rsidR="0097191B" w:rsidRPr="00566EB4" w:rsidRDefault="0097191B" w:rsidP="00566EB4">
            <w:r>
              <w:t>Writing Workshop: Writing/Revising Scenes/Songs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1EE167" w14:textId="77777777" w:rsidR="0097191B" w:rsidRDefault="0097191B" w:rsidP="00566EB4">
            <w:r w:rsidRPr="00F013C2">
              <w:rPr>
                <w:b/>
              </w:rPr>
              <w:t>60 minutes</w:t>
            </w:r>
            <w:r>
              <w:t>:</w:t>
            </w:r>
          </w:p>
          <w:p w14:paraId="1BBA0343" w14:textId="77777777" w:rsidR="0097191B" w:rsidRPr="00566EB4" w:rsidRDefault="0097191B" w:rsidP="00566EB4">
            <w:r>
              <w:t>Recording Scenes/Songs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1BE8D2" w14:textId="77777777" w:rsidR="0097191B" w:rsidRDefault="0097191B" w:rsidP="00566EB4">
            <w:r w:rsidRPr="00F013C2">
              <w:rPr>
                <w:b/>
              </w:rPr>
              <w:t>30 minutes</w:t>
            </w:r>
            <w:r>
              <w:t>:</w:t>
            </w:r>
          </w:p>
          <w:p w14:paraId="2BBFA512" w14:textId="77777777" w:rsidR="0097191B" w:rsidRDefault="0097191B" w:rsidP="00566EB4">
            <w:r>
              <w:t>Recording Scenes/Songs</w:t>
            </w:r>
          </w:p>
          <w:p w14:paraId="722C62C7" w14:textId="77777777" w:rsidR="0097191B" w:rsidRDefault="0097191B" w:rsidP="00566EB4"/>
          <w:p w14:paraId="2BD651D3" w14:textId="7E18BAA9" w:rsidR="0097191B" w:rsidRDefault="0097191B" w:rsidP="00566EB4">
            <w:r w:rsidRPr="00F013C2">
              <w:rPr>
                <w:b/>
              </w:rPr>
              <w:t>30 minutes</w:t>
            </w:r>
            <w:r>
              <w:t xml:space="preserve">: Individual Argument Building: Brainstorming and Persuasion Map </w:t>
            </w:r>
            <w:r w:rsidR="00702548">
              <w:t>Activity. Emphasis</w:t>
            </w:r>
            <w:r w:rsidR="00D01D23">
              <w:t xml:space="preserve"> on argumentative writing process: initial claims, evidence, and warrants.</w:t>
            </w:r>
          </w:p>
          <w:p w14:paraId="580DC3EC" w14:textId="77777777" w:rsidR="0097191B" w:rsidRDefault="0097191B" w:rsidP="00566EB4"/>
          <w:p w14:paraId="23221E63" w14:textId="1CBD9430" w:rsidR="0097191B" w:rsidRPr="00566EB4" w:rsidRDefault="00F013C2" w:rsidP="00566EB4">
            <w:r w:rsidRPr="00F013C2">
              <w:rPr>
                <w:b/>
              </w:rPr>
              <w:t>Homework</w:t>
            </w:r>
            <w:r w:rsidR="0097191B">
              <w:t>: Complete Persuasion Map if not completed in class</w:t>
            </w:r>
          </w:p>
        </w:tc>
      </w:tr>
      <w:tr w:rsidR="0097191B" w14:paraId="29FA27A3" w14:textId="77777777" w:rsidTr="00B82C99">
        <w:trPr>
          <w:trHeight w:val="369"/>
        </w:trPr>
        <w:tc>
          <w:tcPr>
            <w:tcW w:w="1000" w:type="pct"/>
            <w:tcBorders>
              <w:bottom w:val="nil"/>
            </w:tcBorders>
          </w:tcPr>
          <w:p w14:paraId="5D70DC91" w14:textId="77777777" w:rsidR="0097191B" w:rsidRPr="00566EB4" w:rsidRDefault="0097191B" w:rsidP="004C278E">
            <w:pPr>
              <w:pStyle w:val="Dates"/>
              <w:jc w:val="left"/>
            </w:pPr>
            <w:r>
              <w:t xml:space="preserve">                             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4DCA8C5A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E774530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70A6433D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356E5E4B" w14:textId="77777777" w:rsidR="0097191B" w:rsidRPr="00566EB4" w:rsidRDefault="0097191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7191B" w14:paraId="4E43B159" w14:textId="77777777" w:rsidTr="00B82C99">
        <w:trPr>
          <w:trHeight w:val="72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CCF55A7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30 minutes</w:t>
            </w:r>
            <w:r w:rsidRPr="004C278E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 xml:space="preserve"> Small Group Persuasion Map Share Out and Constructive Criticism</w:t>
            </w:r>
          </w:p>
          <w:p w14:paraId="3D68CCB8" w14:textId="43D9ECD3" w:rsidR="00D01D23" w:rsidRDefault="00D01D23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Emphasis on argumentative writing process: initial claim</w:t>
            </w:r>
            <w:r w:rsidR="00702548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s</w:t>
            </w:r>
            <w:r w:rsidR="00702548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 xml:space="preserve">, evidence, and warrants. </w:t>
            </w:r>
          </w:p>
          <w:p w14:paraId="3915E5C6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181CAB62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30 minutes</w:t>
            </w:r>
            <w:r>
              <w:rPr>
                <w:color w:val="auto"/>
                <w:sz w:val="22"/>
                <w:szCs w:val="22"/>
              </w:rPr>
              <w:t>: Writing Workshop: Writing Letter</w:t>
            </w:r>
          </w:p>
          <w:p w14:paraId="1EE788E6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337B9F2B" w14:textId="587BA963" w:rsidR="0097191B" w:rsidRPr="004C278E" w:rsidRDefault="00F013C2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Homework</w:t>
            </w:r>
            <w:r w:rsidR="0097191B">
              <w:rPr>
                <w:color w:val="auto"/>
                <w:sz w:val="22"/>
                <w:szCs w:val="22"/>
              </w:rPr>
              <w:t>: Create a rough draft of the argumentative letter.</w:t>
            </w:r>
          </w:p>
          <w:p w14:paraId="289616A1" w14:textId="77777777" w:rsidR="0097191B" w:rsidRDefault="0097191B" w:rsidP="00DB67F4">
            <w:pPr>
              <w:pStyle w:val="TableText"/>
            </w:pPr>
          </w:p>
          <w:p w14:paraId="20EEE872" w14:textId="77777777" w:rsidR="0097191B" w:rsidRDefault="0097191B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8581B9C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30 minutes</w:t>
            </w:r>
            <w:r w:rsidRPr="004C278E">
              <w:rPr>
                <w:color w:val="auto"/>
                <w:sz w:val="22"/>
                <w:szCs w:val="22"/>
              </w:rPr>
              <w:t>:</w:t>
            </w:r>
          </w:p>
          <w:p w14:paraId="3727DA02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4C278E">
              <w:rPr>
                <w:color w:val="auto"/>
                <w:sz w:val="22"/>
                <w:szCs w:val="22"/>
              </w:rPr>
              <w:t>Modeling Counterargument Fishbowl Activity</w:t>
            </w:r>
          </w:p>
          <w:p w14:paraId="0EE34A42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40A47D0D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30 minutes</w:t>
            </w:r>
            <w:r w:rsidRPr="004C278E">
              <w:rPr>
                <w:color w:val="auto"/>
                <w:sz w:val="22"/>
                <w:szCs w:val="22"/>
              </w:rPr>
              <w:t xml:space="preserve">: Counterargument Classroom </w:t>
            </w:r>
            <w:r>
              <w:rPr>
                <w:color w:val="auto"/>
                <w:sz w:val="22"/>
                <w:szCs w:val="22"/>
              </w:rPr>
              <w:t xml:space="preserve">(or Small Group?) </w:t>
            </w:r>
            <w:r w:rsidRPr="004C278E">
              <w:rPr>
                <w:color w:val="auto"/>
                <w:sz w:val="22"/>
                <w:szCs w:val="22"/>
              </w:rPr>
              <w:t>Fishbowl</w:t>
            </w:r>
            <w:r>
              <w:rPr>
                <w:color w:val="auto"/>
                <w:sz w:val="22"/>
                <w:szCs w:val="22"/>
              </w:rPr>
              <w:t>—if small group, have them work with students from other groups…not their own—that way they can catch more.</w:t>
            </w:r>
          </w:p>
          <w:p w14:paraId="32DA4B7C" w14:textId="77777777" w:rsidR="00B82C99" w:rsidRDefault="00B82C99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136267B5" w14:textId="6B927A32" w:rsidR="0097191B" w:rsidRDefault="00F013C2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Homework</w:t>
            </w:r>
            <w:r w:rsidR="0097191B">
              <w:rPr>
                <w:color w:val="auto"/>
                <w:sz w:val="22"/>
                <w:szCs w:val="22"/>
              </w:rPr>
              <w:t>:</w:t>
            </w:r>
          </w:p>
          <w:p w14:paraId="4131449A" w14:textId="399B0C23" w:rsidR="0097191B" w:rsidRDefault="0097191B" w:rsidP="004C278E">
            <w:pPr>
              <w:pStyle w:val="TableText"/>
            </w:pPr>
            <w:r>
              <w:rPr>
                <w:color w:val="auto"/>
                <w:sz w:val="22"/>
                <w:szCs w:val="22"/>
              </w:rPr>
              <w:t>Add counterarguments to argumentative letter, and “polish” it up a bit.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A218F9E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40 minutes</w:t>
            </w:r>
            <w:r w:rsidRPr="004C278E">
              <w:rPr>
                <w:color w:val="auto"/>
                <w:sz w:val="22"/>
                <w:szCs w:val="22"/>
              </w:rPr>
              <w:t>:</w:t>
            </w:r>
          </w:p>
          <w:p w14:paraId="148F5D18" w14:textId="77777777" w:rsidR="0097191B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4C278E">
              <w:rPr>
                <w:color w:val="auto"/>
                <w:sz w:val="22"/>
                <w:szCs w:val="22"/>
              </w:rPr>
              <w:t>Writing Workshop: Argumentative Letter</w:t>
            </w:r>
          </w:p>
          <w:p w14:paraId="6C5776D1" w14:textId="3BA56DC9" w:rsidR="00D01D23" w:rsidRPr="004C278E" w:rsidRDefault="00D01D23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Emphasis on argumentative writing process: initial claim(s), evidence, warrants, counterclaim(s), and conclusion.</w:t>
            </w:r>
          </w:p>
          <w:p w14:paraId="5AF31A23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3B3EA84D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20 minutes</w:t>
            </w:r>
            <w:r w:rsidRPr="004C278E">
              <w:rPr>
                <w:color w:val="auto"/>
                <w:sz w:val="22"/>
                <w:szCs w:val="22"/>
              </w:rPr>
              <w:t>: Writing Workshop: Peer Review of Argument</w:t>
            </w:r>
          </w:p>
          <w:p w14:paraId="6DCB67EA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</w:p>
          <w:p w14:paraId="2F5E62F6" w14:textId="1AB0CAC8" w:rsidR="0097191B" w:rsidRDefault="00F013C2" w:rsidP="00DB67F4">
            <w:pPr>
              <w:pStyle w:val="TableText"/>
            </w:pPr>
            <w:r w:rsidRPr="00F013C2">
              <w:rPr>
                <w:b/>
                <w:color w:val="auto"/>
                <w:sz w:val="22"/>
                <w:szCs w:val="22"/>
              </w:rPr>
              <w:t>Homework</w:t>
            </w:r>
            <w:r w:rsidR="0097191B" w:rsidRPr="004C278E">
              <w:rPr>
                <w:color w:val="auto"/>
                <w:sz w:val="22"/>
                <w:szCs w:val="22"/>
              </w:rPr>
              <w:t>: Edit paper based on peer review, and short reflective piece on revisions made based on peer review.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3074105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60 minutes</w:t>
            </w:r>
            <w:r w:rsidRPr="004C278E">
              <w:rPr>
                <w:color w:val="auto"/>
                <w:sz w:val="22"/>
                <w:szCs w:val="22"/>
              </w:rPr>
              <w:t>:</w:t>
            </w:r>
          </w:p>
          <w:p w14:paraId="58564BDC" w14:textId="3BA74385" w:rsidR="0097191B" w:rsidRDefault="00A90443" w:rsidP="00DB67F4">
            <w:pPr>
              <w:pStyle w:val="TableText"/>
            </w:pPr>
            <w:r>
              <w:rPr>
                <w:color w:val="auto"/>
                <w:sz w:val="22"/>
                <w:szCs w:val="22"/>
              </w:rPr>
              <w:t xml:space="preserve">Student </w:t>
            </w:r>
            <w:r w:rsidR="0097191B" w:rsidRPr="004C278E">
              <w:rPr>
                <w:color w:val="auto"/>
                <w:sz w:val="22"/>
                <w:szCs w:val="22"/>
              </w:rPr>
              <w:t>Presentations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1A9181C" w14:textId="77777777" w:rsidR="0097191B" w:rsidRPr="004C278E" w:rsidRDefault="0097191B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F013C2">
              <w:rPr>
                <w:b/>
                <w:color w:val="auto"/>
                <w:sz w:val="22"/>
                <w:szCs w:val="22"/>
              </w:rPr>
              <w:t>60 minutes</w:t>
            </w:r>
            <w:r w:rsidRPr="004C278E">
              <w:rPr>
                <w:color w:val="auto"/>
                <w:sz w:val="22"/>
                <w:szCs w:val="22"/>
              </w:rPr>
              <w:t>:</w:t>
            </w:r>
          </w:p>
          <w:p w14:paraId="4F0E8DD6" w14:textId="1AD61258" w:rsidR="0097191B" w:rsidRDefault="00A90443" w:rsidP="00DB67F4">
            <w:pPr>
              <w:pStyle w:val="TableText"/>
            </w:pPr>
            <w:r>
              <w:rPr>
                <w:color w:val="auto"/>
                <w:sz w:val="22"/>
                <w:szCs w:val="22"/>
              </w:rPr>
              <w:t xml:space="preserve">Student </w:t>
            </w:r>
            <w:r w:rsidR="0097191B" w:rsidRPr="004C278E">
              <w:rPr>
                <w:color w:val="auto"/>
                <w:sz w:val="22"/>
                <w:szCs w:val="22"/>
              </w:rPr>
              <w:t>Presentations</w:t>
            </w:r>
          </w:p>
        </w:tc>
      </w:tr>
    </w:tbl>
    <w:p w14:paraId="65A2A477" w14:textId="77777777" w:rsidR="007A7447" w:rsidRDefault="007A7447"/>
    <w:p w14:paraId="0DBCAEFA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4FD6"/>
    <w:multiLevelType w:val="hybridMultilevel"/>
    <w:tmpl w:val="079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Start" w:val="5/1/2016"/>
  </w:docVars>
  <w:rsids>
    <w:rsidRoot w:val="006B6ECF"/>
    <w:rsid w:val="000204FE"/>
    <w:rsid w:val="00043743"/>
    <w:rsid w:val="0006738C"/>
    <w:rsid w:val="0007009F"/>
    <w:rsid w:val="000773D4"/>
    <w:rsid w:val="000920FD"/>
    <w:rsid w:val="000F4FC6"/>
    <w:rsid w:val="00121459"/>
    <w:rsid w:val="001215A1"/>
    <w:rsid w:val="00152ECC"/>
    <w:rsid w:val="0017296A"/>
    <w:rsid w:val="00174989"/>
    <w:rsid w:val="00200FF8"/>
    <w:rsid w:val="002011B4"/>
    <w:rsid w:val="002068BF"/>
    <w:rsid w:val="00213714"/>
    <w:rsid w:val="0023365C"/>
    <w:rsid w:val="00275C78"/>
    <w:rsid w:val="002B586B"/>
    <w:rsid w:val="002C291B"/>
    <w:rsid w:val="002D5455"/>
    <w:rsid w:val="002D769E"/>
    <w:rsid w:val="003019C6"/>
    <w:rsid w:val="0032561D"/>
    <w:rsid w:val="003256A3"/>
    <w:rsid w:val="00326DCB"/>
    <w:rsid w:val="00346345"/>
    <w:rsid w:val="00347C0B"/>
    <w:rsid w:val="00365296"/>
    <w:rsid w:val="003A4D15"/>
    <w:rsid w:val="00416233"/>
    <w:rsid w:val="0043218C"/>
    <w:rsid w:val="00435C4D"/>
    <w:rsid w:val="004372A4"/>
    <w:rsid w:val="00447332"/>
    <w:rsid w:val="004C278E"/>
    <w:rsid w:val="004D44A3"/>
    <w:rsid w:val="00557BCC"/>
    <w:rsid w:val="00560835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B6ECF"/>
    <w:rsid w:val="006C6EEA"/>
    <w:rsid w:val="00702548"/>
    <w:rsid w:val="00706288"/>
    <w:rsid w:val="0072119A"/>
    <w:rsid w:val="007637DA"/>
    <w:rsid w:val="00773432"/>
    <w:rsid w:val="00792C67"/>
    <w:rsid w:val="007A7447"/>
    <w:rsid w:val="00805C8A"/>
    <w:rsid w:val="00815349"/>
    <w:rsid w:val="008249A2"/>
    <w:rsid w:val="008513A3"/>
    <w:rsid w:val="00862A43"/>
    <w:rsid w:val="0087278A"/>
    <w:rsid w:val="008857B1"/>
    <w:rsid w:val="008B2E30"/>
    <w:rsid w:val="008B4468"/>
    <w:rsid w:val="008C4EB9"/>
    <w:rsid w:val="00912793"/>
    <w:rsid w:val="00933303"/>
    <w:rsid w:val="0093570E"/>
    <w:rsid w:val="00936C70"/>
    <w:rsid w:val="00965B80"/>
    <w:rsid w:val="0097191B"/>
    <w:rsid w:val="0099485B"/>
    <w:rsid w:val="00995652"/>
    <w:rsid w:val="009A55E0"/>
    <w:rsid w:val="009B1C28"/>
    <w:rsid w:val="009E19B4"/>
    <w:rsid w:val="009F0C0C"/>
    <w:rsid w:val="009F3A90"/>
    <w:rsid w:val="009F6BFD"/>
    <w:rsid w:val="00A05205"/>
    <w:rsid w:val="00A5047E"/>
    <w:rsid w:val="00A642BE"/>
    <w:rsid w:val="00A75A9F"/>
    <w:rsid w:val="00A85B2B"/>
    <w:rsid w:val="00A90443"/>
    <w:rsid w:val="00A97043"/>
    <w:rsid w:val="00AA2121"/>
    <w:rsid w:val="00AA53B9"/>
    <w:rsid w:val="00AF0C4A"/>
    <w:rsid w:val="00B179DF"/>
    <w:rsid w:val="00B209EC"/>
    <w:rsid w:val="00B375D1"/>
    <w:rsid w:val="00B70562"/>
    <w:rsid w:val="00B7165C"/>
    <w:rsid w:val="00B82C99"/>
    <w:rsid w:val="00B855BB"/>
    <w:rsid w:val="00BA1426"/>
    <w:rsid w:val="00BB37A6"/>
    <w:rsid w:val="00BC037F"/>
    <w:rsid w:val="00BC2CE7"/>
    <w:rsid w:val="00BD7CCA"/>
    <w:rsid w:val="00C03D0D"/>
    <w:rsid w:val="00C266D2"/>
    <w:rsid w:val="00C33B6F"/>
    <w:rsid w:val="00C37CBA"/>
    <w:rsid w:val="00C40DFE"/>
    <w:rsid w:val="00C763AE"/>
    <w:rsid w:val="00C769C3"/>
    <w:rsid w:val="00CA6150"/>
    <w:rsid w:val="00D01D23"/>
    <w:rsid w:val="00D12AAE"/>
    <w:rsid w:val="00D1758A"/>
    <w:rsid w:val="00D33BC5"/>
    <w:rsid w:val="00D71DC8"/>
    <w:rsid w:val="00DA67B0"/>
    <w:rsid w:val="00DB67F4"/>
    <w:rsid w:val="00DE43E6"/>
    <w:rsid w:val="00E15BE2"/>
    <w:rsid w:val="00E20333"/>
    <w:rsid w:val="00E35E1A"/>
    <w:rsid w:val="00E377EF"/>
    <w:rsid w:val="00E4512C"/>
    <w:rsid w:val="00E5740C"/>
    <w:rsid w:val="00ED63FD"/>
    <w:rsid w:val="00F013C2"/>
    <w:rsid w:val="00F06DF9"/>
    <w:rsid w:val="00F076AA"/>
    <w:rsid w:val="00F11980"/>
    <w:rsid w:val="00F47003"/>
    <w:rsid w:val="00F64855"/>
    <w:rsid w:val="00F801B5"/>
    <w:rsid w:val="00F957BE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A9C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B6E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79DF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179DF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B6E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79DF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B179DF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8AB8-359B-394E-BA84-4C03D55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4</Pages>
  <Words>913</Words>
  <Characters>5207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Kadri</dc:creator>
  <cp:keywords/>
  <dc:description/>
  <cp:lastModifiedBy>Caren Kadri</cp:lastModifiedBy>
  <cp:revision>2</cp:revision>
  <cp:lastPrinted>2010-05-04T19:24:00Z</cp:lastPrinted>
  <dcterms:created xsi:type="dcterms:W3CDTF">2014-04-28T14:00:00Z</dcterms:created>
  <dcterms:modified xsi:type="dcterms:W3CDTF">2014-04-28T14:00:00Z</dcterms:modified>
  <cp:category/>
</cp:coreProperties>
</file>